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4" w:rsidRDefault="00AF62D4" w:rsidP="00AF62D4">
      <w:pPr>
        <w:spacing w:after="0"/>
        <w:jc w:val="both"/>
        <w:rPr>
          <w:rFonts w:ascii="Times New Roman" w:hAnsi="Times New Roman"/>
          <w:b/>
        </w:rPr>
      </w:pPr>
    </w:p>
    <w:p w:rsidR="00AF62D4" w:rsidRDefault="00AF62D4" w:rsidP="00AF62D4">
      <w:pPr>
        <w:spacing w:after="0"/>
        <w:jc w:val="both"/>
        <w:rPr>
          <w:rFonts w:ascii="Times New Roman" w:hAnsi="Times New Roman"/>
          <w:b/>
        </w:rPr>
      </w:pPr>
    </w:p>
    <w:p w:rsidR="00AF62D4" w:rsidRPr="005A5DF5" w:rsidRDefault="00AF62D4" w:rsidP="00AF62D4">
      <w:pPr>
        <w:spacing w:after="0"/>
        <w:jc w:val="both"/>
        <w:rPr>
          <w:rFonts w:ascii="Times New Roman" w:hAnsi="Times New Roman"/>
          <w:b/>
          <w:bCs/>
        </w:rPr>
      </w:pPr>
    </w:p>
    <w:p w:rsidR="00AF62D4" w:rsidRPr="00D16837" w:rsidRDefault="00AF62D4" w:rsidP="00AF62D4">
      <w:pPr>
        <w:pStyle w:val="Titolo2"/>
        <w:spacing w:before="0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ALLEGATO 2</w:t>
      </w:r>
    </w:p>
    <w:p w:rsidR="00AF62D4" w:rsidRPr="005A5DF5" w:rsidRDefault="00AF62D4" w:rsidP="00AF62D4">
      <w:pPr>
        <w:spacing w:after="0"/>
        <w:rPr>
          <w:rFonts w:ascii="Times New Roman" w:hAnsi="Times New Roman"/>
        </w:rPr>
      </w:pPr>
    </w:p>
    <w:p w:rsidR="00AF62D4" w:rsidRPr="00D16EF0" w:rsidRDefault="00AF62D4" w:rsidP="00AF62D4">
      <w:pPr>
        <w:spacing w:after="0"/>
        <w:rPr>
          <w:rFonts w:ascii="Times New Roman" w:hAnsi="Times New Roman"/>
        </w:rPr>
      </w:pPr>
    </w:p>
    <w:p w:rsidR="00AF62D4" w:rsidRPr="00284850" w:rsidRDefault="00AF62D4" w:rsidP="00AF62D4">
      <w:pPr>
        <w:shd w:val="clear" w:color="auto" w:fill="FFFF00"/>
        <w:spacing w:after="0"/>
        <w:jc w:val="center"/>
        <w:rPr>
          <w:rFonts w:ascii="Cooper Black" w:hAnsi="Cooper Black"/>
          <w:sz w:val="28"/>
          <w:szCs w:val="28"/>
        </w:rPr>
      </w:pPr>
      <w:r w:rsidRPr="00284850">
        <w:rPr>
          <w:rFonts w:ascii="Cooper Black" w:hAnsi="Cooper Black"/>
          <w:sz w:val="28"/>
          <w:szCs w:val="28"/>
        </w:rPr>
        <w:t>INTERNAZIONALIZZAZIONE</w:t>
      </w:r>
    </w:p>
    <w:p w:rsidR="00AF62D4" w:rsidRPr="00D16EF0" w:rsidRDefault="00AF62D4" w:rsidP="00AF62D4">
      <w:pPr>
        <w:spacing w:after="0"/>
        <w:rPr>
          <w:rFonts w:ascii="Times New Roman" w:hAnsi="Times New Roman"/>
          <w:u w:val="single"/>
        </w:rPr>
      </w:pPr>
    </w:p>
    <w:p w:rsidR="00AF62D4" w:rsidRPr="008C5883" w:rsidRDefault="00AF62D4" w:rsidP="00AF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4"/>
          <w:lang w:eastAsia="it-IT"/>
        </w:rPr>
      </w:pPr>
      <w:r w:rsidRPr="008C5883">
        <w:rPr>
          <w:rFonts w:ascii="Times New Roman" w:hAnsi="Times New Roman"/>
          <w:b/>
          <w:bCs/>
          <w:iCs/>
          <w:color w:val="FF0000"/>
          <w:sz w:val="28"/>
          <w:szCs w:val="24"/>
          <w:lang w:eastAsia="it-IT"/>
        </w:rPr>
        <w:t>“GLI STRUMENTI PUBBLICI A SUPPORTO DELL’INTERNAZIONALIZZAZIONE: VOUCHER DEL MISE E POLO INTERNAZIONALIZZAZIONE SACE/SIMEST”</w:t>
      </w:r>
    </w:p>
    <w:p w:rsidR="00AF62D4" w:rsidRPr="00B6014C" w:rsidRDefault="00AF62D4" w:rsidP="00AF6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it-IT"/>
        </w:rPr>
      </w:pPr>
    </w:p>
    <w:p w:rsidR="00AF62D4" w:rsidRPr="0030356C" w:rsidRDefault="00AF62D4" w:rsidP="00AF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30356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MERCOLEDI’ 8 NOVEMBRE 2017</w:t>
      </w:r>
    </w:p>
    <w:p w:rsidR="00AF62D4" w:rsidRPr="0030356C" w:rsidRDefault="00AF62D4" w:rsidP="00AF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dalle ore 16,00 alle 18,3</w:t>
      </w:r>
      <w:r w:rsidRPr="0030356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0</w:t>
      </w:r>
    </w:p>
    <w:p w:rsidR="00AF62D4" w:rsidRPr="0030356C" w:rsidRDefault="00AF62D4" w:rsidP="00AF6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30356C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Via Punta di Ferro n° 2/A - Palazzo di Vetro – adiacente i Padiglioni Fieristici)</w:t>
      </w:r>
    </w:p>
    <w:p w:rsidR="00AF62D4" w:rsidRPr="00B6014C" w:rsidRDefault="00AF62D4" w:rsidP="00AF62D4">
      <w:pPr>
        <w:spacing w:after="0"/>
        <w:rPr>
          <w:rFonts w:ascii="Times New Roman" w:hAnsi="Times New Roman"/>
          <w:sz w:val="24"/>
          <w:szCs w:val="24"/>
        </w:rPr>
      </w:pPr>
    </w:p>
    <w:p w:rsidR="00AF62D4" w:rsidRPr="00B6014C" w:rsidRDefault="00AF62D4" w:rsidP="00AF62D4">
      <w:pPr>
        <w:spacing w:after="60"/>
        <w:jc w:val="center"/>
        <w:outlineLvl w:val="6"/>
        <w:rPr>
          <w:rFonts w:ascii="Times New Roman" w:eastAsia="Times New Roman" w:hAnsi="Times New Roman"/>
          <w:sz w:val="24"/>
          <w:szCs w:val="24"/>
        </w:rPr>
      </w:pPr>
      <w:r w:rsidRPr="00B6014C">
        <w:rPr>
          <w:rFonts w:ascii="Times New Roman" w:eastAsia="Times New Roman" w:hAnsi="Times New Roman"/>
          <w:sz w:val="24"/>
          <w:szCs w:val="24"/>
        </w:rPr>
        <w:t>SCHEDA DI ADESIONE</w:t>
      </w:r>
    </w:p>
    <w:p w:rsidR="00AF62D4" w:rsidRPr="00B6014C" w:rsidRDefault="00AF62D4" w:rsidP="00AF6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B6014C">
        <w:rPr>
          <w:rFonts w:ascii="Times New Roman" w:eastAsia="Times New Roman" w:hAnsi="Times New Roman"/>
          <w:sz w:val="24"/>
          <w:szCs w:val="24"/>
          <w:u w:val="single"/>
        </w:rPr>
        <w:t>da restituire entro il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6 novembre 2017</w:t>
      </w:r>
    </w:p>
    <w:p w:rsidR="00AF62D4" w:rsidRPr="00B6014C" w:rsidRDefault="00AF62D4" w:rsidP="00AF62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B6014C">
        <w:rPr>
          <w:rFonts w:ascii="Times New Roman" w:eastAsia="Times New Roman" w:hAnsi="Times New Roman"/>
          <w:sz w:val="24"/>
          <w:szCs w:val="24"/>
          <w:u w:val="single"/>
        </w:rPr>
        <w:t xml:space="preserve"> (fax 0543/798482 - e-mail: </w:t>
      </w:r>
      <w:hyperlink r:id="rId6" w:history="1">
        <w:r w:rsidRPr="001D17CC">
          <w:rPr>
            <w:rStyle w:val="Collegamentoipertestuale"/>
            <w:rFonts w:ascii="Times New Roman" w:hAnsi="Times New Roman"/>
            <w:sz w:val="24"/>
            <w:szCs w:val="24"/>
          </w:rPr>
          <w:t>eventi@unindustria.fc.it</w:t>
        </w:r>
      </w:hyperlink>
      <w:r w:rsidRPr="00B6014C">
        <w:rPr>
          <w:rFonts w:ascii="Times New Roman" w:eastAsia="Times New Roman" w:hAnsi="Times New Roman"/>
          <w:sz w:val="24"/>
          <w:szCs w:val="24"/>
          <w:u w:val="single"/>
        </w:rPr>
        <w:t>)</w:t>
      </w:r>
    </w:p>
    <w:p w:rsidR="00AF62D4" w:rsidRPr="00D16EF0" w:rsidRDefault="00AF62D4" w:rsidP="00AF62D4">
      <w:pPr>
        <w:rPr>
          <w:rFonts w:ascii="Times New Roman" w:hAnsi="Times New Roman"/>
          <w:lang w:eastAsia="it-IT"/>
        </w:rPr>
      </w:pPr>
    </w:p>
    <w:p w:rsidR="00AF62D4" w:rsidRPr="00B6014C" w:rsidRDefault="00AF62D4" w:rsidP="00AF62D4">
      <w:pPr>
        <w:keepNext/>
        <w:keepLines/>
        <w:tabs>
          <w:tab w:val="right" w:pos="9781"/>
        </w:tabs>
        <w:spacing w:before="120" w:after="120" w:line="360" w:lineRule="auto"/>
        <w:jc w:val="both"/>
        <w:outlineLvl w:val="5"/>
        <w:rPr>
          <w:rFonts w:ascii="Times New Roman" w:eastAsia="Times New Roman" w:hAnsi="Times New Roman"/>
          <w:iCs/>
          <w:sz w:val="24"/>
          <w:szCs w:val="24"/>
        </w:rPr>
      </w:pPr>
      <w:r w:rsidRPr="00B6014C">
        <w:rPr>
          <w:rFonts w:ascii="Times New Roman" w:eastAsia="Times New Roman" w:hAnsi="Times New Roman"/>
          <w:iCs/>
          <w:sz w:val="24"/>
          <w:szCs w:val="24"/>
        </w:rPr>
        <w:t>Il sottoscritto</w:t>
      </w:r>
      <w:r w:rsidRPr="00B6014C">
        <w:rPr>
          <w:rFonts w:ascii="Times New Roman" w:eastAsia="Times New Roman" w:hAnsi="Times New Roman"/>
          <w:iCs/>
          <w:sz w:val="24"/>
          <w:szCs w:val="24"/>
        </w:rPr>
        <w:tab/>
        <w:t>..………..…………………………………………………………………………………</w:t>
      </w:r>
    </w:p>
    <w:p w:rsidR="00AF62D4" w:rsidRPr="00B6014C" w:rsidRDefault="00AF62D4" w:rsidP="00AF62D4">
      <w:pPr>
        <w:tabs>
          <w:tab w:val="right" w:pos="978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6014C">
        <w:rPr>
          <w:rFonts w:ascii="Times New Roman" w:hAnsi="Times New Roman"/>
          <w:sz w:val="24"/>
          <w:szCs w:val="24"/>
        </w:rPr>
        <w:t xml:space="preserve">dell’Azienda </w:t>
      </w:r>
      <w:r w:rsidRPr="00B6014C">
        <w:rPr>
          <w:rFonts w:ascii="Times New Roman" w:hAnsi="Times New Roman"/>
          <w:sz w:val="24"/>
          <w:szCs w:val="24"/>
        </w:rPr>
        <w:tab/>
        <w:t>……..…….…..…………………………………………….………………………………</w:t>
      </w:r>
    </w:p>
    <w:p w:rsidR="00AF62D4" w:rsidRPr="00B6014C" w:rsidRDefault="00AF62D4" w:rsidP="00AF62D4">
      <w:pPr>
        <w:tabs>
          <w:tab w:val="right" w:pos="9781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6014C">
        <w:rPr>
          <w:rFonts w:ascii="Times New Roman" w:hAnsi="Times New Roman"/>
          <w:sz w:val="24"/>
          <w:szCs w:val="24"/>
        </w:rPr>
        <w:t>tipologia di produzione</w:t>
      </w:r>
      <w:r w:rsidRPr="00B6014C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….……………………………………………………………………………</w:t>
      </w:r>
    </w:p>
    <w:p w:rsidR="00AF62D4" w:rsidRPr="00B6014C" w:rsidRDefault="00AF62D4" w:rsidP="00AF62D4">
      <w:pPr>
        <w:keepNext/>
        <w:keepLines/>
        <w:tabs>
          <w:tab w:val="right" w:pos="9781"/>
        </w:tabs>
        <w:spacing w:before="120" w:after="120" w:line="360" w:lineRule="auto"/>
        <w:jc w:val="both"/>
        <w:outlineLvl w:val="5"/>
        <w:rPr>
          <w:rFonts w:ascii="Times New Roman" w:eastAsia="Times New Roman" w:hAnsi="Times New Roman"/>
          <w:iCs/>
          <w:sz w:val="24"/>
          <w:szCs w:val="24"/>
        </w:rPr>
      </w:pPr>
      <w:r w:rsidRPr="00B6014C">
        <w:rPr>
          <w:rFonts w:ascii="Times New Roman" w:eastAsia="Times New Roman" w:hAnsi="Times New Roman"/>
          <w:iCs/>
          <w:sz w:val="24"/>
          <w:szCs w:val="24"/>
        </w:rPr>
        <w:t>Via ……………………………………… n° ………. C.A.P ………. Città</w:t>
      </w:r>
      <w:r w:rsidRPr="00B6014C">
        <w:rPr>
          <w:rFonts w:ascii="Times New Roman" w:eastAsia="Times New Roman" w:hAnsi="Times New Roman"/>
          <w:iCs/>
          <w:sz w:val="24"/>
          <w:szCs w:val="24"/>
        </w:rPr>
        <w:tab/>
        <w:t>……..……………………</w:t>
      </w:r>
    </w:p>
    <w:p w:rsidR="00AF62D4" w:rsidRPr="00B6014C" w:rsidRDefault="00AF62D4" w:rsidP="00AF62D4">
      <w:pPr>
        <w:tabs>
          <w:tab w:val="right" w:pos="9781"/>
        </w:tabs>
        <w:spacing w:before="120" w:after="120" w:line="360" w:lineRule="auto"/>
        <w:jc w:val="both"/>
        <w:rPr>
          <w:rFonts w:ascii="Times New Roman" w:eastAsia="Cambria" w:hAnsi="Times New Roman"/>
          <w:bCs/>
          <w:sz w:val="24"/>
          <w:szCs w:val="24"/>
        </w:rPr>
      </w:pPr>
      <w:r w:rsidRPr="00B6014C">
        <w:rPr>
          <w:rFonts w:ascii="Times New Roman" w:eastAsia="Cambria" w:hAnsi="Times New Roman"/>
          <w:bCs/>
          <w:sz w:val="24"/>
          <w:szCs w:val="24"/>
        </w:rPr>
        <w:t>Tel.</w:t>
      </w:r>
      <w:r w:rsidRPr="00B6014C">
        <w:rPr>
          <w:rFonts w:ascii="Times New Roman" w:eastAsia="Cambria" w:hAnsi="Times New Roman"/>
          <w:bCs/>
          <w:sz w:val="24"/>
          <w:szCs w:val="24"/>
        </w:rPr>
        <w:tab/>
        <w:t xml:space="preserve"> ……….……. Fax …………… E-mail (personale aziendale) …..……………….…………….</w:t>
      </w:r>
    </w:p>
    <w:p w:rsidR="00AF62D4" w:rsidRPr="00B6014C" w:rsidRDefault="00AF62D4" w:rsidP="00AF62D4">
      <w:pPr>
        <w:tabs>
          <w:tab w:val="right" w:pos="9781"/>
        </w:tabs>
        <w:spacing w:before="120" w:after="120" w:line="360" w:lineRule="auto"/>
        <w:jc w:val="both"/>
        <w:rPr>
          <w:rFonts w:ascii="Times New Roman" w:eastAsia="Cambria" w:hAnsi="Times New Roman"/>
          <w:bCs/>
          <w:sz w:val="24"/>
          <w:szCs w:val="24"/>
        </w:rPr>
      </w:pPr>
      <w:r w:rsidRPr="00B6014C">
        <w:rPr>
          <w:rFonts w:ascii="Times New Roman" w:eastAsia="Cambria" w:hAnsi="Times New Roman"/>
          <w:bCs/>
          <w:sz w:val="24"/>
          <w:szCs w:val="24"/>
        </w:rPr>
        <w:t>all’intero della quale svolge l’attività di</w:t>
      </w:r>
      <w:r w:rsidRPr="00B6014C">
        <w:rPr>
          <w:rFonts w:ascii="Times New Roman" w:eastAsia="Cambria" w:hAnsi="Times New Roman"/>
          <w:bCs/>
          <w:sz w:val="24"/>
          <w:szCs w:val="24"/>
        </w:rPr>
        <w:tab/>
        <w:t>……….…………………..…………………………………...</w:t>
      </w:r>
    </w:p>
    <w:p w:rsidR="00AF62D4" w:rsidRPr="0014187E" w:rsidRDefault="00AF62D4" w:rsidP="00AF62D4">
      <w:pPr>
        <w:spacing w:before="120" w:after="120" w:line="360" w:lineRule="auto"/>
        <w:jc w:val="both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c</w:t>
      </w:r>
      <w:r w:rsidRPr="0014187E">
        <w:rPr>
          <w:rFonts w:ascii="Times New Roman" w:eastAsia="Cambria" w:hAnsi="Times New Roman"/>
          <w:bCs/>
          <w:sz w:val="24"/>
          <w:szCs w:val="24"/>
        </w:rPr>
        <w:t>hiede di essere amm</w:t>
      </w:r>
      <w:r>
        <w:rPr>
          <w:rFonts w:ascii="Times New Roman" w:eastAsia="Cambria" w:hAnsi="Times New Roman"/>
          <w:bCs/>
          <w:sz w:val="24"/>
          <w:szCs w:val="24"/>
        </w:rPr>
        <w:t>esso a partecipare all’incontro.</w:t>
      </w:r>
      <w:r w:rsidRPr="0014187E">
        <w:rPr>
          <w:rFonts w:ascii="Times New Roman" w:eastAsia="Cambria" w:hAnsi="Times New Roman"/>
          <w:bCs/>
          <w:sz w:val="24"/>
          <w:szCs w:val="24"/>
        </w:rPr>
        <w:tab/>
      </w:r>
      <w:r w:rsidRPr="0014187E">
        <w:rPr>
          <w:rFonts w:ascii="Times New Roman" w:eastAsia="Cambria" w:hAnsi="Times New Roman"/>
          <w:bCs/>
          <w:sz w:val="24"/>
          <w:szCs w:val="24"/>
        </w:rPr>
        <w:tab/>
      </w:r>
    </w:p>
    <w:p w:rsidR="00AF62D4" w:rsidRPr="00284850" w:rsidRDefault="00AF62D4" w:rsidP="00AF62D4">
      <w:pPr>
        <w:spacing w:after="0"/>
        <w:jc w:val="both"/>
        <w:rPr>
          <w:rFonts w:ascii="Times New Roman" w:hAnsi="Times New Roman"/>
          <w:sz w:val="20"/>
        </w:rPr>
      </w:pPr>
      <w:r w:rsidRPr="00284850">
        <w:rPr>
          <w:rFonts w:ascii="Times New Roman" w:hAnsi="Times New Roman"/>
          <w:sz w:val="20"/>
        </w:rPr>
        <w:t>In riferimento al D.Lgs. 196/2003 sulla tutela della privacy, si informa che i dati forniti verranno utilizzati ai soli fini della registrazione della partecipazione.</w:t>
      </w:r>
    </w:p>
    <w:p w:rsidR="00AF62D4" w:rsidRPr="00284850" w:rsidRDefault="00AF62D4" w:rsidP="00AF62D4">
      <w:pPr>
        <w:spacing w:after="0" w:line="240" w:lineRule="auto"/>
        <w:jc w:val="both"/>
        <w:rPr>
          <w:rFonts w:ascii="Times New Roman" w:eastAsia="Cambria" w:hAnsi="Times New Roman"/>
          <w:bCs/>
          <w:sz w:val="20"/>
          <w:szCs w:val="24"/>
        </w:rPr>
      </w:pPr>
      <w:r w:rsidRPr="00284850">
        <w:rPr>
          <w:rFonts w:ascii="Times New Roman" w:eastAsia="Cambria" w:hAnsi="Times New Roman"/>
          <w:bCs/>
          <w:sz w:val="20"/>
          <w:szCs w:val="24"/>
        </w:rPr>
        <w:t>Per la tutela dei diritti riservati dal D.Lgs. 196/2003, si rimanda al disposto dell’art. 7.</w:t>
      </w:r>
    </w:p>
    <w:p w:rsidR="00AF62D4" w:rsidRPr="00284850" w:rsidRDefault="00AF62D4" w:rsidP="00AF62D4">
      <w:pPr>
        <w:spacing w:after="0" w:line="240" w:lineRule="auto"/>
        <w:jc w:val="both"/>
        <w:rPr>
          <w:rFonts w:ascii="Times New Roman" w:eastAsia="Cambria" w:hAnsi="Times New Roman"/>
          <w:bCs/>
          <w:i/>
          <w:iCs/>
          <w:sz w:val="20"/>
          <w:szCs w:val="24"/>
        </w:rPr>
      </w:pPr>
      <w:r w:rsidRPr="00284850">
        <w:rPr>
          <w:rFonts w:ascii="Times New Roman" w:eastAsia="Cambria" w:hAnsi="Times New Roman"/>
          <w:bCs/>
          <w:i/>
          <w:iCs/>
          <w:sz w:val="20"/>
          <w:szCs w:val="24"/>
        </w:rPr>
        <w:t>Il sottoscritto consente al trattamento dei propri dati personali acquisiti con la presente scheda, dichiarando di essere a conoscenza dei diritti riconosciutigli dall’art. 7, D.Lgs. 196/2003.</w:t>
      </w:r>
    </w:p>
    <w:p w:rsidR="00AF62D4" w:rsidRDefault="00AF62D4" w:rsidP="00AF62D4">
      <w:pPr>
        <w:spacing w:after="0"/>
        <w:jc w:val="both"/>
        <w:rPr>
          <w:rFonts w:ascii="Times New Roman" w:hAnsi="Times New Roman"/>
        </w:rPr>
      </w:pPr>
    </w:p>
    <w:p w:rsidR="00AF62D4" w:rsidRPr="00284850" w:rsidRDefault="00AF62D4" w:rsidP="00AF62D4">
      <w:pPr>
        <w:spacing w:after="0"/>
        <w:jc w:val="both"/>
        <w:rPr>
          <w:rFonts w:ascii="Times New Roman" w:hAnsi="Times New Roman"/>
        </w:rPr>
      </w:pPr>
    </w:p>
    <w:p w:rsidR="00AF62D4" w:rsidRPr="00284850" w:rsidRDefault="00AF62D4" w:rsidP="00AF62D4">
      <w:pPr>
        <w:spacing w:after="0"/>
        <w:jc w:val="both"/>
        <w:rPr>
          <w:rFonts w:ascii="Times New Roman" w:hAnsi="Times New Roman"/>
        </w:rPr>
      </w:pPr>
    </w:p>
    <w:p w:rsidR="00AF62D4" w:rsidRPr="00284850" w:rsidRDefault="00AF62D4" w:rsidP="00AF62D4">
      <w:pPr>
        <w:tabs>
          <w:tab w:val="right" w:pos="9639"/>
        </w:tabs>
        <w:spacing w:after="0"/>
        <w:jc w:val="both"/>
        <w:rPr>
          <w:rFonts w:ascii="Times New Roman" w:hAnsi="Times New Roman"/>
        </w:rPr>
      </w:pPr>
      <w:r w:rsidRPr="00284850">
        <w:rPr>
          <w:rFonts w:ascii="Times New Roman" w:hAnsi="Times New Roman"/>
          <w:i/>
          <w:iCs/>
        </w:rPr>
        <w:t>FIRMA DEL DIPENDENTE</w:t>
      </w:r>
      <w:r w:rsidRPr="00284850">
        <w:rPr>
          <w:rFonts w:ascii="Times New Roman" w:hAnsi="Times New Roman"/>
          <w:i/>
          <w:iCs/>
        </w:rPr>
        <w:tab/>
      </w:r>
      <w:r w:rsidRPr="00284850">
        <w:rPr>
          <w:rFonts w:ascii="Times New Roman" w:hAnsi="Times New Roman"/>
        </w:rPr>
        <w:t>……..……………………………………………………………………</w:t>
      </w:r>
    </w:p>
    <w:p w:rsidR="00E97132" w:rsidRDefault="00E97132">
      <w:bookmarkStart w:id="0" w:name="_GoBack"/>
      <w:bookmarkEnd w:id="0"/>
    </w:p>
    <w:sectPr w:rsidR="00E97132" w:rsidSect="00F16417">
      <w:headerReference w:type="default" r:id="rId7"/>
      <w:footerReference w:type="default" r:id="rId8"/>
      <w:pgSz w:w="11906" w:h="16838"/>
      <w:pgMar w:top="1940" w:right="1134" w:bottom="1134" w:left="1134" w:header="10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1B" w:rsidRDefault="00DE4A1B" w:rsidP="00CB7C30">
      <w:pPr>
        <w:spacing w:after="0" w:line="240" w:lineRule="auto"/>
      </w:pPr>
      <w:r>
        <w:separator/>
      </w:r>
    </w:p>
  </w:endnote>
  <w:endnote w:type="continuationSeparator" w:id="0">
    <w:p w:rsidR="00DE4A1B" w:rsidRDefault="00DE4A1B" w:rsidP="00C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C5" w:rsidRDefault="00AF62D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-479425</wp:posOffset>
          </wp:positionV>
          <wp:extent cx="2282190" cy="739140"/>
          <wp:effectExtent l="0" t="0" r="0" b="0"/>
          <wp:wrapNone/>
          <wp:docPr id="3" name="Immagine 3" descr="indiriz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dirizz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1B" w:rsidRDefault="00DE4A1B" w:rsidP="00CB7C30">
      <w:pPr>
        <w:spacing w:after="0" w:line="240" w:lineRule="auto"/>
      </w:pPr>
      <w:r>
        <w:separator/>
      </w:r>
    </w:p>
  </w:footnote>
  <w:footnote w:type="continuationSeparator" w:id="0">
    <w:p w:rsidR="00DE4A1B" w:rsidRDefault="00DE4A1B" w:rsidP="00C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C5" w:rsidRDefault="00CB7C30">
    <w:pPr>
      <w:pStyle w:val="Intestazione"/>
    </w:pPr>
    <w:r>
      <w:rPr>
        <w:noProof/>
        <w:lang w:eastAsia="it-IT"/>
      </w:rPr>
      <w:pict>
        <v:rect id="Rettangolo 5" o:spid="_x0000_s1025" style="position:absolute;margin-left:238.05pt;margin-top:-17.25pt;width:220.5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" filled="f" stroked="f" strokecolor="white">
          <v:textbox>
            <w:txbxContent>
              <w:p w:rsidR="007978C5" w:rsidRPr="000831D0" w:rsidRDefault="00DE4A1B" w:rsidP="00F16417">
                <w:pPr>
                  <w:jc w:val="right"/>
                  <w:rPr>
                    <w:rFonts w:ascii="Cooper Black" w:hAnsi="Cooper Black"/>
                    <w:sz w:val="24"/>
                    <w:szCs w:val="24"/>
                  </w:rPr>
                </w:pPr>
              </w:p>
            </w:txbxContent>
          </v:textbox>
        </v:rect>
      </w:pict>
    </w:r>
    <w:r w:rsidR="00AF62D4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-370840</wp:posOffset>
          </wp:positionV>
          <wp:extent cx="3086100" cy="552450"/>
          <wp:effectExtent l="19050" t="0" r="0" b="0"/>
          <wp:wrapTight wrapText="bothSides">
            <wp:wrapPolygon edited="0">
              <wp:start x="-133" y="0"/>
              <wp:lineTo x="-133" y="20855"/>
              <wp:lineTo x="21600" y="20855"/>
              <wp:lineTo x="21600" y="0"/>
              <wp:lineTo x="-133" y="0"/>
            </wp:wrapPolygon>
          </wp:wrapTight>
          <wp:docPr id="4" name="Immagine 4" descr="Confindustria FORLI CES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findustria FORLI CESE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46337B"/>
    <w:rsid w:val="00AF62D4"/>
    <w:rsid w:val="00CB7C30"/>
    <w:rsid w:val="00DE4A1B"/>
    <w:rsid w:val="00E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2D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62D4"/>
    <w:pPr>
      <w:keepNext/>
      <w:spacing w:before="240" w:after="6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F62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F6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2D4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6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2D4"/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AF6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@unindustria.f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ria\Kit\8&#176;%20Kit\Scheda%20di%20adesione%208.10.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di adesione 8.10.2017.dotx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mgrandi</dc:creator>
  <cp:keywords/>
  <dc:description/>
  <cp:lastModifiedBy>mgrandi</cp:lastModifiedBy>
  <cp:revision>1</cp:revision>
  <dcterms:created xsi:type="dcterms:W3CDTF">2017-10-24T10:00:00Z</dcterms:created>
  <dcterms:modified xsi:type="dcterms:W3CDTF">2017-10-24T10:00:00Z</dcterms:modified>
</cp:coreProperties>
</file>